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C789" w14:textId="77777777" w:rsidR="00644573" w:rsidRPr="00644573" w:rsidRDefault="00644573" w:rsidP="00644573">
      <w:pPr>
        <w:tabs>
          <w:tab w:val="left" w:pos="4320"/>
          <w:tab w:val="left" w:pos="4500"/>
        </w:tabs>
        <w:snapToGrid w:val="0"/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644573">
        <w:rPr>
          <w:rFonts w:ascii="標楷體" w:eastAsia="標楷體" w:hAnsi="標楷體" w:hint="eastAsia"/>
          <w:sz w:val="32"/>
          <w:szCs w:val="32"/>
        </w:rPr>
        <w:t>中華民國急重症護理學會</w:t>
      </w:r>
    </w:p>
    <w:p w14:paraId="6DC4D96A" w14:textId="77777777" w:rsidR="00F71455" w:rsidRDefault="00F73BEA" w:rsidP="008A7D34">
      <w:pPr>
        <w:tabs>
          <w:tab w:val="left" w:pos="4320"/>
          <w:tab w:val="left" w:pos="4500"/>
        </w:tabs>
        <w:snapToGrid w:val="0"/>
        <w:spacing w:line="480" w:lineRule="exact"/>
        <w:jc w:val="center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11</w:t>
      </w:r>
      <w:r w:rsidR="00C05CA8">
        <w:rPr>
          <w:rFonts w:ascii="標楷體" w:eastAsia="標楷體" w:hAnsi="標楷體" w:hint="eastAsia"/>
          <w:noProof/>
          <w:sz w:val="32"/>
          <w:szCs w:val="32"/>
        </w:rPr>
        <w:t>2</w:t>
      </w:r>
      <w:r>
        <w:rPr>
          <w:rFonts w:ascii="標楷體" w:eastAsia="標楷體" w:hAnsi="標楷體" w:hint="eastAsia"/>
          <w:noProof/>
          <w:sz w:val="32"/>
          <w:szCs w:val="32"/>
        </w:rPr>
        <w:t>年度</w:t>
      </w:r>
      <w:r w:rsidR="00FA6F2D" w:rsidRPr="00FA6F2D">
        <w:rPr>
          <w:rFonts w:ascii="標楷體" w:eastAsia="標楷體" w:hAnsi="標楷體" w:hint="eastAsia"/>
          <w:noProof/>
          <w:sz w:val="32"/>
          <w:szCs w:val="32"/>
        </w:rPr>
        <w:t>台灣急診五級檢傷指導員訓練課程</w:t>
      </w:r>
      <w:r w:rsidR="00D3633D">
        <w:rPr>
          <w:rFonts w:eastAsia="標楷體" w:hint="eastAsia"/>
          <w:sz w:val="32"/>
          <w:szCs w:val="32"/>
        </w:rPr>
        <w:t>推薦</w:t>
      </w:r>
      <w:r w:rsidR="00644573">
        <w:rPr>
          <w:rFonts w:eastAsia="標楷體" w:hint="eastAsia"/>
          <w:sz w:val="32"/>
          <w:szCs w:val="32"/>
        </w:rPr>
        <w:t>表</w:t>
      </w:r>
    </w:p>
    <w:p w14:paraId="33D5A115" w14:textId="77777777" w:rsidR="000942D5" w:rsidRDefault="00854464" w:rsidP="00854464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A7D34" w:rsidRPr="008A7D34">
        <w:rPr>
          <w:rFonts w:ascii="標楷體" w:eastAsia="標楷體" w:hAnsi="標楷體" w:hint="eastAsia"/>
        </w:rPr>
        <w:t>被推薦人</w:t>
      </w:r>
      <w:r w:rsidR="000942D5">
        <w:rPr>
          <w:rFonts w:ascii="標楷體" w:eastAsia="標楷體" w:hAnsi="標楷體" w:hint="eastAsia"/>
        </w:rPr>
        <w:t>基本資料</w:t>
      </w:r>
      <w:r w:rsidR="00DF78C9">
        <w:rPr>
          <w:rFonts w:ascii="標楷體" w:eastAsia="標楷體" w:hAnsi="標楷體" w:hint="eastAsia"/>
        </w:rPr>
        <w:t>（受訓學員）</w:t>
      </w:r>
    </w:p>
    <w:tbl>
      <w:tblPr>
        <w:tblpPr w:leftFromText="180" w:rightFromText="180" w:vertAnchor="text" w:horzAnchor="page" w:tblpX="123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72"/>
        <w:gridCol w:w="3164"/>
        <w:gridCol w:w="993"/>
        <w:gridCol w:w="2504"/>
      </w:tblGrid>
      <w:tr w:rsidR="00854464" w:rsidRPr="007D58C3" w14:paraId="4E21CECF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79EC" w14:textId="77777777" w:rsidR="00854464" w:rsidRPr="007D58C3" w:rsidRDefault="00854464" w:rsidP="0085446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被推薦人姓名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1DA9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</w:tr>
      <w:tr w:rsidR="00854464" w:rsidRPr="007D58C3" w14:paraId="53A8CC1B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C30E" w14:textId="77777777" w:rsidR="00854464" w:rsidRPr="00E65640" w:rsidRDefault="00854464" w:rsidP="00753724">
            <w:pPr>
              <w:rPr>
                <w:rFonts w:ascii="標楷體" w:eastAsia="標楷體" w:hAnsi="標楷體" w:hint="eastAsia"/>
              </w:rPr>
            </w:pPr>
            <w:r w:rsidRPr="00E6564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29A1E" w14:textId="77777777" w:rsidR="00854464" w:rsidRPr="00E65640" w:rsidRDefault="00854464" w:rsidP="007537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F6D47" w14:textId="77777777" w:rsidR="00854464" w:rsidRPr="00E65640" w:rsidRDefault="00854464" w:rsidP="007537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會員號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041CA" w14:textId="77777777" w:rsidR="00854464" w:rsidRPr="00E65640" w:rsidRDefault="00854464" w:rsidP="00753724">
            <w:pPr>
              <w:rPr>
                <w:rFonts w:ascii="標楷體" w:eastAsia="標楷體" w:hAnsi="標楷體" w:hint="eastAsia"/>
              </w:rPr>
            </w:pPr>
          </w:p>
        </w:tc>
      </w:tr>
      <w:tr w:rsidR="00854464" w:rsidRPr="007D58C3" w14:paraId="43F94597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0D0A" w14:textId="77777777" w:rsidR="00854464" w:rsidRPr="00E65640" w:rsidRDefault="00854464" w:rsidP="00753724">
            <w:pPr>
              <w:rPr>
                <w:rFonts w:ascii="標楷體" w:eastAsia="標楷體" w:hAnsi="標楷體" w:hint="eastAsia"/>
              </w:rPr>
            </w:pPr>
            <w:r w:rsidRPr="00E65640">
              <w:rPr>
                <w:rFonts w:ascii="標楷體" w:eastAsia="標楷體" w:hAnsi="標楷體" w:hint="eastAsia"/>
              </w:rPr>
              <w:t>效期內之TTAS證書號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FB51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</w:tr>
      <w:tr w:rsidR="00854464" w:rsidRPr="007D58C3" w14:paraId="2DB97923" w14:textId="77777777" w:rsidTr="00C05CA8"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92BD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312F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875B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（白天）</w:t>
            </w:r>
          </w:p>
        </w:tc>
      </w:tr>
      <w:tr w:rsidR="00854464" w:rsidRPr="007D58C3" w14:paraId="6DD0DB25" w14:textId="77777777" w:rsidTr="00C05CA8"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90DB4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9200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</w:tr>
      <w:tr w:rsidR="00854464" w:rsidRPr="007D58C3" w14:paraId="3D951ABE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0FC9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最高學歷學校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E3083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80F06" w14:textId="77777777" w:rsidR="00854464" w:rsidRPr="007D58C3" w:rsidRDefault="00C05CA8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級別</w:t>
            </w:r>
            <w:r>
              <w:rPr>
                <w:rFonts w:ascii="標楷體" w:eastAsia="標楷體" w:hAnsi="標楷體" w:hint="eastAsia"/>
              </w:rPr>
              <w:t>:</w:t>
            </w:r>
            <w:r w:rsidR="00854464" w:rsidRPr="007D58C3">
              <w:rPr>
                <w:rFonts w:ascii="標楷體" w:eastAsia="標楷體" w:hAnsi="標楷體" w:hint="eastAsia"/>
              </w:rPr>
              <w:t>□學士  □碩士  □博士</w:t>
            </w:r>
          </w:p>
        </w:tc>
      </w:tr>
      <w:tr w:rsidR="00854464" w:rsidRPr="007D58C3" w14:paraId="66396539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C264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最高學歷科系</w:t>
            </w:r>
            <w:r w:rsidR="00C05CA8" w:rsidRPr="007D58C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4839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A101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畢業年度：       年度</w:t>
            </w:r>
          </w:p>
        </w:tc>
      </w:tr>
      <w:tr w:rsidR="00854464" w:rsidRPr="007D58C3" w14:paraId="41950CBB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2EF2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現職機構與單位名稱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E1B1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</w:tr>
      <w:tr w:rsidR="00854464" w:rsidRPr="007D58C3" w14:paraId="7F3E50E5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3C13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6C17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</w:tr>
      <w:tr w:rsidR="00854464" w:rsidRPr="007D58C3" w14:paraId="4403BEEF" w14:textId="77777777" w:rsidTr="00C05CA8">
        <w:trPr>
          <w:trHeight w:val="454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5748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現職職稱的年資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22D3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約</w:t>
            </w:r>
            <w:r w:rsidRPr="007D58C3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D58C3">
              <w:rPr>
                <w:rFonts w:ascii="標楷體" w:eastAsia="標楷體" w:hAnsi="標楷體"/>
              </w:rPr>
              <w:t xml:space="preserve"> </w:t>
            </w:r>
            <w:r w:rsidRPr="007D58C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Pr="007D58C3">
              <w:rPr>
                <w:rFonts w:ascii="標楷體" w:eastAsia="標楷體" w:hAnsi="標楷體" w:hint="eastAsia"/>
              </w:rPr>
              <w:t>不滿五年者請填以下經歷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54464" w:rsidRPr="007D58C3" w14:paraId="4DE84642" w14:textId="77777777" w:rsidTr="00C05CA8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BF33" w14:textId="77777777" w:rsidR="00854464" w:rsidRPr="007D58C3" w:rsidRDefault="00854464" w:rsidP="00753724">
            <w:pPr>
              <w:jc w:val="center"/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E258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324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</w:tr>
      <w:tr w:rsidR="00854464" w:rsidRPr="007D58C3" w14:paraId="11C9741F" w14:textId="77777777" w:rsidTr="00C05CA8">
        <w:trPr>
          <w:trHeight w:val="45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2512" w14:textId="77777777" w:rsidR="00854464" w:rsidRPr="007D58C3" w:rsidRDefault="00854464" w:rsidP="0075372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0E3D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A06D1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42C70" w14:textId="77777777" w:rsidR="00854464" w:rsidRPr="007D58C3" w:rsidRDefault="00854464" w:rsidP="00753724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年資</w:t>
            </w:r>
            <w:r>
              <w:rPr>
                <w:rFonts w:ascii="標楷體" w:eastAsia="標楷體" w:hAnsi="標楷體" w:hint="eastAsia"/>
              </w:rPr>
              <w:t>：</w:t>
            </w:r>
            <w:r w:rsidRPr="007D58C3">
              <w:rPr>
                <w:rFonts w:ascii="標楷體" w:eastAsia="標楷體" w:hAnsi="標楷體" w:hint="eastAsia"/>
              </w:rPr>
              <w:t>約</w:t>
            </w:r>
            <w:r w:rsidRPr="007D58C3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D58C3">
              <w:rPr>
                <w:rFonts w:ascii="標楷體" w:eastAsia="標楷體" w:hAnsi="標楷體"/>
              </w:rPr>
              <w:t xml:space="preserve"> </w:t>
            </w:r>
            <w:r w:rsidRPr="007D58C3">
              <w:rPr>
                <w:rFonts w:ascii="標楷體" w:eastAsia="標楷體" w:hAnsi="標楷體" w:hint="eastAsia"/>
              </w:rPr>
              <w:t>年</w:t>
            </w:r>
          </w:p>
        </w:tc>
      </w:tr>
    </w:tbl>
    <w:p w14:paraId="787892E7" w14:textId="77777777" w:rsidR="00854464" w:rsidRDefault="00854464" w:rsidP="007B0C69">
      <w:pPr>
        <w:snapToGrid w:val="0"/>
        <w:spacing w:line="240" w:lineRule="atLeast"/>
        <w:ind w:left="482"/>
        <w:rPr>
          <w:rFonts w:ascii="標楷體" w:eastAsia="標楷體" w:hAnsi="標楷體" w:hint="eastAsia"/>
        </w:rPr>
      </w:pPr>
    </w:p>
    <w:p w14:paraId="44A8AE14" w14:textId="261FF487" w:rsidR="008A7D34" w:rsidRDefault="00DC7DC8" w:rsidP="00DF78C9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6CAB9" wp14:editId="370A6DB8">
                <wp:simplePos x="0" y="0"/>
                <wp:positionH relativeFrom="column">
                  <wp:posOffset>4356735</wp:posOffset>
                </wp:positionH>
                <wp:positionV relativeFrom="paragraph">
                  <wp:posOffset>247015</wp:posOffset>
                </wp:positionV>
                <wp:extent cx="1573530" cy="1259840"/>
                <wp:effectExtent l="9525" t="7620" r="762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C599" id="Rectangle 8" o:spid="_x0000_s1026" style="position:absolute;margin-left:343.05pt;margin-top:19.45pt;width:123.9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" strokeweight=".5pt">
                <v:stroke dashstyle="dashDot"/>
              </v:rect>
            </w:pict>
          </mc:Fallback>
        </mc:AlternateContent>
      </w:r>
      <w:r w:rsidR="00DF78C9">
        <w:rPr>
          <w:rFonts w:ascii="標楷體" w:eastAsia="標楷體" w:hAnsi="標楷體" w:hint="eastAsia"/>
        </w:rPr>
        <w:t>二、推薦主管資料</w:t>
      </w:r>
    </w:p>
    <w:p w14:paraId="162B04C4" w14:textId="77777777" w:rsidR="00644573" w:rsidRPr="00F71455" w:rsidRDefault="00314BBE" w:rsidP="00644573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</w:rPr>
      </w:pPr>
      <w:r w:rsidRPr="00F71455">
        <w:rPr>
          <w:rFonts w:ascii="標楷體" w:eastAsia="標楷體" w:hAnsi="標楷體" w:hint="eastAsia"/>
        </w:rPr>
        <w:t>推</w:t>
      </w:r>
      <w:r w:rsidR="008A7D34">
        <w:rPr>
          <w:rFonts w:ascii="標楷體" w:eastAsia="標楷體" w:hAnsi="標楷體" w:hint="eastAsia"/>
        </w:rPr>
        <w:t>薦主管</w:t>
      </w:r>
      <w:r w:rsidR="00052DC7">
        <w:rPr>
          <w:rFonts w:ascii="標楷體" w:eastAsia="標楷體" w:hAnsi="標楷體" w:hint="eastAsia"/>
        </w:rPr>
        <w:t>簽名</w:t>
      </w:r>
      <w:r w:rsidR="008A7D34">
        <w:rPr>
          <w:rFonts w:ascii="標楷體" w:eastAsia="標楷體" w:hAnsi="標楷體" w:hint="eastAsia"/>
        </w:rPr>
        <w:t>（章）</w:t>
      </w:r>
      <w:r w:rsidR="00052DC7">
        <w:rPr>
          <w:rFonts w:ascii="標楷體" w:eastAsia="標楷體" w:hAnsi="標楷體" w:hint="eastAsia"/>
        </w:rPr>
        <w:t>：</w:t>
      </w:r>
      <w:r w:rsidR="00FF2428">
        <w:rPr>
          <w:rFonts w:ascii="標楷體" w:eastAsia="標楷體" w:hAnsi="標楷體" w:hint="eastAsia"/>
          <w:u w:val="single"/>
        </w:rPr>
        <w:t xml:space="preserve"> </w:t>
      </w:r>
      <w:r w:rsidR="0021499B">
        <w:rPr>
          <w:rFonts w:ascii="標楷體" w:eastAsia="標楷體" w:hAnsi="標楷體" w:hint="eastAsia"/>
          <w:u w:val="single"/>
        </w:rPr>
        <w:t xml:space="preserve">       </w:t>
      </w:r>
      <w:r w:rsidR="00FF2428">
        <w:rPr>
          <w:rFonts w:ascii="標楷體" w:eastAsia="標楷體" w:hAnsi="標楷體" w:hint="eastAsia"/>
          <w:u w:val="single"/>
        </w:rPr>
        <w:t xml:space="preserve">  </w:t>
      </w:r>
      <w:r w:rsidR="008A7D34">
        <w:rPr>
          <w:rFonts w:ascii="標楷體" w:eastAsia="標楷體" w:hAnsi="標楷體" w:hint="eastAsia"/>
          <w:u w:val="single"/>
        </w:rPr>
        <w:t xml:space="preserve">     </w:t>
      </w:r>
      <w:r w:rsidR="0021499B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</w:p>
    <w:p w14:paraId="0B62A255" w14:textId="77777777" w:rsidR="00AB3A7E" w:rsidRPr="00F71455" w:rsidRDefault="007703E7" w:rsidP="00644573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</w:rPr>
      </w:pPr>
      <w:r w:rsidRPr="00F71455">
        <w:rPr>
          <w:rFonts w:ascii="標楷體" w:eastAsia="標楷體" w:hAnsi="標楷體" w:hint="eastAsia"/>
        </w:rPr>
        <w:t>推</w:t>
      </w:r>
      <w:r>
        <w:rPr>
          <w:rFonts w:ascii="標楷體" w:eastAsia="標楷體" w:hAnsi="標楷體" w:hint="eastAsia"/>
        </w:rPr>
        <w:t>薦主管</w:t>
      </w:r>
      <w:r w:rsidR="008A7D34" w:rsidRPr="00F71455">
        <w:rPr>
          <w:rFonts w:ascii="標楷體" w:eastAsia="標楷體" w:hAnsi="標楷體" w:hint="eastAsia"/>
        </w:rPr>
        <w:t>職稱：</w:t>
      </w:r>
      <w:r w:rsidR="008A7D34" w:rsidRPr="00F71455">
        <w:rPr>
          <w:rFonts w:ascii="標楷體" w:eastAsia="標楷體" w:hAnsi="標楷體" w:hint="eastAsia"/>
          <w:u w:val="single"/>
        </w:rPr>
        <w:t xml:space="preserve">         </w:t>
      </w:r>
      <w:r w:rsidR="008A7D34">
        <w:rPr>
          <w:rFonts w:ascii="標楷體" w:eastAsia="標楷體" w:hAnsi="標楷體" w:hint="eastAsia"/>
          <w:u w:val="single"/>
        </w:rPr>
        <w:t xml:space="preserve">          </w:t>
      </w:r>
      <w:r w:rsidR="008A7D34" w:rsidRPr="00F7145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DF78C9">
        <w:rPr>
          <w:rFonts w:ascii="標楷體" w:eastAsia="標楷體" w:hAnsi="標楷體" w:hint="eastAsia"/>
          <w:u w:val="single"/>
        </w:rPr>
        <w:t xml:space="preserve"> </w:t>
      </w:r>
      <w:r w:rsidR="0021499B" w:rsidRPr="00F71455">
        <w:rPr>
          <w:rFonts w:ascii="標楷體" w:eastAsia="標楷體" w:hAnsi="標楷體" w:hint="eastAsia"/>
        </w:rPr>
        <w:t>機構</w:t>
      </w:r>
      <w:r w:rsidR="0021499B">
        <w:rPr>
          <w:rFonts w:ascii="標楷體" w:eastAsia="標楷體" w:hAnsi="標楷體" w:hint="eastAsia"/>
        </w:rPr>
        <w:t>（</w:t>
      </w:r>
      <w:r w:rsidR="0021499B" w:rsidRPr="00F71455">
        <w:rPr>
          <w:rFonts w:ascii="標楷體" w:eastAsia="標楷體" w:hAnsi="標楷體" w:hint="eastAsia"/>
        </w:rPr>
        <w:t>部門</w:t>
      </w:r>
      <w:r w:rsidR="0021499B">
        <w:rPr>
          <w:rFonts w:ascii="標楷體" w:eastAsia="標楷體" w:hAnsi="標楷體" w:hint="eastAsia"/>
        </w:rPr>
        <w:t>）用印：</w:t>
      </w:r>
    </w:p>
    <w:p w14:paraId="61FA4329" w14:textId="77777777" w:rsidR="00F71455" w:rsidRDefault="00DF78C9" w:rsidP="00644573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>聯絡</w:t>
      </w:r>
      <w:r w:rsidR="0021499B" w:rsidRPr="00314BBE">
        <w:rPr>
          <w:rFonts w:ascii="標楷體" w:eastAsia="標楷體" w:hAnsi="標楷體" w:hint="eastAsia"/>
        </w:rPr>
        <w:t>電話：</w:t>
      </w:r>
      <w:r w:rsidR="0021499B">
        <w:rPr>
          <w:rFonts w:ascii="標楷體" w:eastAsia="標楷體" w:hAnsi="標楷體" w:hint="eastAsia"/>
          <w:u w:val="single"/>
        </w:rPr>
        <w:t xml:space="preserve">  </w:t>
      </w:r>
      <w:r w:rsidR="00FF2428">
        <w:rPr>
          <w:rFonts w:ascii="標楷體" w:eastAsia="標楷體" w:hAnsi="標楷體" w:hint="eastAsia"/>
          <w:u w:val="single"/>
        </w:rPr>
        <w:t xml:space="preserve">          </w:t>
      </w:r>
      <w:r w:rsidR="0021499B">
        <w:rPr>
          <w:rFonts w:ascii="標楷體" w:eastAsia="標楷體" w:hAnsi="標楷體" w:hint="eastAsia"/>
          <w:u w:val="single"/>
        </w:rPr>
        <w:t xml:space="preserve">              </w:t>
      </w:r>
    </w:p>
    <w:p w14:paraId="58EF6325" w14:textId="77777777" w:rsidR="004720C0" w:rsidRPr="00ED68A0" w:rsidRDefault="00A47E0C" w:rsidP="00B223F2">
      <w:pPr>
        <w:snapToGrid w:val="0"/>
        <w:spacing w:beforeLines="50" w:before="180"/>
        <w:rPr>
          <w:rFonts w:eastAsia="標楷體"/>
          <w:sz w:val="26"/>
          <w:szCs w:val="26"/>
        </w:rPr>
      </w:pPr>
      <w:bookmarkStart w:id="0" w:name="_Hlk82505684"/>
      <w:r>
        <w:rPr>
          <w:rFonts w:eastAsia="標楷體" w:hint="eastAsia"/>
          <w:sz w:val="26"/>
          <w:szCs w:val="26"/>
        </w:rPr>
        <w:t>三</w:t>
      </w:r>
      <w:r w:rsidR="004720C0" w:rsidRPr="00ED68A0">
        <w:rPr>
          <w:rFonts w:eastAsia="標楷體"/>
          <w:sz w:val="26"/>
          <w:szCs w:val="26"/>
        </w:rPr>
        <w:t>、</w:t>
      </w:r>
      <w:r w:rsidR="00F73BEA">
        <w:rPr>
          <w:rFonts w:eastAsia="標楷體" w:hint="eastAsia"/>
          <w:sz w:val="26"/>
          <w:szCs w:val="26"/>
        </w:rPr>
        <w:t>報名程序與</w:t>
      </w:r>
      <w:r w:rsidR="004720C0" w:rsidRPr="00ED68A0">
        <w:rPr>
          <w:rFonts w:eastAsia="標楷體"/>
          <w:sz w:val="26"/>
          <w:szCs w:val="26"/>
        </w:rPr>
        <w:t>注意事項</w:t>
      </w:r>
    </w:p>
    <w:p w14:paraId="72BB67D1" w14:textId="77777777" w:rsidR="007B04EC" w:rsidRDefault="007B04EC" w:rsidP="007B04EC">
      <w:pPr>
        <w:numPr>
          <w:ilvl w:val="0"/>
          <w:numId w:val="29"/>
        </w:numPr>
        <w:rPr>
          <w:rFonts w:eastAsia="標楷體"/>
        </w:rPr>
      </w:pPr>
      <w:r w:rsidRPr="007B04EC">
        <w:rPr>
          <w:rFonts w:eastAsia="標楷體" w:hint="eastAsia"/>
        </w:rPr>
        <w:t>臺灣急診五級檢傷指導員</w:t>
      </w:r>
      <w:r w:rsidRPr="007B04EC">
        <w:rPr>
          <w:rFonts w:eastAsia="標楷體" w:hint="eastAsia"/>
        </w:rPr>
        <w:t>(TTAS Instructor)</w:t>
      </w:r>
      <w:r w:rsidRPr="007B04EC">
        <w:rPr>
          <w:rFonts w:eastAsia="標楷體" w:hint="eastAsia"/>
        </w:rPr>
        <w:t>認證辦法</w:t>
      </w:r>
      <w:r>
        <w:rPr>
          <w:rFonts w:eastAsia="標楷體" w:hint="eastAsia"/>
        </w:rPr>
        <w:t>請見</w:t>
      </w:r>
      <w:r>
        <w:rPr>
          <w:rFonts w:eastAsia="標楷體" w:hint="eastAsia"/>
        </w:rPr>
        <w:t xml:space="preserve">: </w:t>
      </w:r>
      <w:hyperlink r:id="rId7" w:history="1">
        <w:r w:rsidRPr="00CE3F66">
          <w:rPr>
            <w:rStyle w:val="a3"/>
            <w:rFonts w:eastAsia="標楷體"/>
          </w:rPr>
          <w:t>https://www.taccn.org.tw/news/detail/18</w:t>
        </w:r>
      </w:hyperlink>
      <w:r>
        <w:rPr>
          <w:rFonts w:eastAsia="標楷體" w:hint="eastAsia"/>
        </w:rPr>
        <w:t xml:space="preserve"> </w:t>
      </w:r>
    </w:p>
    <w:p w14:paraId="1A8AB3EA" w14:textId="76CAD752" w:rsidR="004720C0" w:rsidRPr="00ED68A0" w:rsidRDefault="004720C0" w:rsidP="00A47E0C">
      <w:pPr>
        <w:numPr>
          <w:ilvl w:val="0"/>
          <w:numId w:val="29"/>
        </w:numPr>
        <w:jc w:val="both"/>
        <w:rPr>
          <w:rFonts w:eastAsia="標楷體"/>
        </w:rPr>
      </w:pPr>
      <w:r w:rsidRPr="00ED68A0">
        <w:rPr>
          <w:rFonts w:eastAsia="標楷體"/>
        </w:rPr>
        <w:t>請於</w:t>
      </w:r>
      <w:r w:rsidR="00E63E10">
        <w:rPr>
          <w:rFonts w:eastAsia="標楷體" w:hint="eastAsia"/>
        </w:rPr>
        <w:t>1</w:t>
      </w:r>
      <w:r w:rsidR="00F73BEA">
        <w:rPr>
          <w:rFonts w:eastAsia="標楷體" w:hint="eastAsia"/>
        </w:rPr>
        <w:t>1</w:t>
      </w:r>
      <w:r w:rsidR="00C05CA8">
        <w:rPr>
          <w:rFonts w:eastAsia="標楷體" w:hint="eastAsia"/>
        </w:rPr>
        <w:t>2</w:t>
      </w:r>
      <w:r w:rsidRPr="00ED68A0">
        <w:rPr>
          <w:rFonts w:eastAsia="標楷體"/>
        </w:rPr>
        <w:t>年</w:t>
      </w:r>
      <w:r w:rsidR="00C05CA8">
        <w:rPr>
          <w:rFonts w:eastAsia="標楷體" w:hint="eastAsia"/>
        </w:rPr>
        <w:t>5</w:t>
      </w:r>
      <w:r w:rsidRPr="00ED68A0">
        <w:rPr>
          <w:rFonts w:eastAsia="標楷體"/>
        </w:rPr>
        <w:t>月</w:t>
      </w:r>
      <w:r w:rsidR="00C05CA8">
        <w:rPr>
          <w:rFonts w:eastAsia="標楷體" w:hint="eastAsia"/>
        </w:rPr>
        <w:t>9</w:t>
      </w:r>
      <w:r w:rsidRPr="00ED68A0">
        <w:rPr>
          <w:rFonts w:eastAsia="標楷體"/>
        </w:rPr>
        <w:t>日</w:t>
      </w:r>
      <w:r w:rsidR="00E63E10">
        <w:rPr>
          <w:rFonts w:eastAsia="標楷體" w:hint="eastAsia"/>
        </w:rPr>
        <w:t>(</w:t>
      </w:r>
      <w:r w:rsidRPr="00ED68A0">
        <w:rPr>
          <w:rFonts w:eastAsia="標楷體"/>
        </w:rPr>
        <w:t>星期</w:t>
      </w:r>
      <w:r w:rsidR="00C05CA8">
        <w:rPr>
          <w:rFonts w:eastAsia="標楷體" w:hint="eastAsia"/>
        </w:rPr>
        <w:t>二</w:t>
      </w:r>
      <w:r w:rsidR="00E63E10">
        <w:rPr>
          <w:rFonts w:eastAsia="標楷體" w:hint="eastAsia"/>
        </w:rPr>
        <w:t>)</w:t>
      </w:r>
      <w:r>
        <w:rPr>
          <w:rFonts w:eastAsia="標楷體"/>
        </w:rPr>
        <w:t>前</w:t>
      </w:r>
      <w:r>
        <w:rPr>
          <w:rFonts w:eastAsia="標楷體" w:hint="eastAsia"/>
        </w:rPr>
        <w:t>，</w:t>
      </w:r>
      <w:r w:rsidR="002944EB">
        <w:rPr>
          <w:rFonts w:eastAsia="標楷體"/>
        </w:rPr>
        <w:t>將下列</w:t>
      </w:r>
      <w:r w:rsidR="00F73BEA">
        <w:rPr>
          <w:rFonts w:eastAsia="標楷體" w:hint="eastAsia"/>
        </w:rPr>
        <w:t>二</w:t>
      </w:r>
      <w:r>
        <w:rPr>
          <w:rFonts w:eastAsia="標楷體"/>
        </w:rPr>
        <w:t>項資料</w:t>
      </w:r>
      <w:r w:rsidR="00F73BEA">
        <w:rPr>
          <w:rFonts w:eastAsia="標楷體" w:hint="eastAsia"/>
        </w:rPr>
        <w:t>紙本</w:t>
      </w:r>
      <w:r w:rsidRPr="00ED68A0">
        <w:rPr>
          <w:rFonts w:eastAsia="標楷體"/>
        </w:rPr>
        <w:t>郵寄至</w:t>
      </w:r>
      <w:r>
        <w:rPr>
          <w:rFonts w:eastAsia="標楷體"/>
        </w:rPr>
        <w:t>本學會</w:t>
      </w:r>
      <w:r w:rsidR="00F73BEA">
        <w:rPr>
          <w:rFonts w:eastAsia="標楷體" w:hint="eastAsia"/>
        </w:rPr>
        <w:t>，</w:t>
      </w:r>
      <w:r w:rsidR="00F73BEA" w:rsidRPr="00F73BEA">
        <w:rPr>
          <w:rFonts w:eastAsia="標楷體"/>
        </w:rPr>
        <w:t>或掃描成</w:t>
      </w:r>
      <w:r w:rsidR="00F73BEA" w:rsidRPr="00F73BEA">
        <w:rPr>
          <w:rFonts w:eastAsia="標楷體"/>
        </w:rPr>
        <w:t>PDF</w:t>
      </w:r>
      <w:r w:rsidR="00F73BEA" w:rsidRPr="00F73BEA">
        <w:rPr>
          <w:rFonts w:eastAsia="標楷體"/>
        </w:rPr>
        <w:t>檔</w:t>
      </w:r>
      <w:r w:rsidR="00F73BEA" w:rsidRPr="00F73BEA">
        <w:rPr>
          <w:rFonts w:eastAsia="標楷體"/>
        </w:rPr>
        <w:t>email</w:t>
      </w:r>
      <w:r w:rsidR="00F73BEA" w:rsidRPr="00F73BEA">
        <w:rPr>
          <w:rFonts w:eastAsia="標楷體"/>
        </w:rPr>
        <w:t>至</w:t>
      </w:r>
      <w:r w:rsidR="007B04EC">
        <w:rPr>
          <w:rFonts w:eastAsia="標楷體" w:hint="eastAsia"/>
        </w:rPr>
        <w:t xml:space="preserve"> </w:t>
      </w:r>
      <w:r w:rsidR="00F73BEA" w:rsidRPr="00F73BEA">
        <w:rPr>
          <w:rFonts w:eastAsia="標楷體"/>
        </w:rPr>
        <w:t>academic@taccn.org.tw</w:t>
      </w:r>
      <w:r w:rsidR="00F73BEA">
        <w:rPr>
          <w:rFonts w:eastAsia="標楷體" w:hint="eastAsia"/>
        </w:rPr>
        <w:t xml:space="preserve"> </w:t>
      </w:r>
      <w:r w:rsidR="001A24BF">
        <w:rPr>
          <w:rFonts w:eastAsia="標楷體" w:hint="eastAsia"/>
        </w:rPr>
        <w:t>，</w:t>
      </w:r>
      <w:r w:rsidR="001A24BF">
        <w:rPr>
          <w:rFonts w:eastAsia="標楷體" w:hint="eastAsia"/>
        </w:rPr>
        <w:t>E</w:t>
      </w:r>
      <w:r w:rsidR="001A24BF">
        <w:rPr>
          <w:rFonts w:eastAsia="標楷體"/>
        </w:rPr>
        <w:t>mail</w:t>
      </w:r>
      <w:r w:rsidR="001A24BF">
        <w:rPr>
          <w:rFonts w:eastAsia="標楷體" w:hint="eastAsia"/>
        </w:rPr>
        <w:t>主旨請寫：「報名</w:t>
      </w:r>
      <w:r w:rsidR="001A24BF">
        <w:rPr>
          <w:rFonts w:eastAsia="標楷體" w:hint="eastAsia"/>
        </w:rPr>
        <w:t>112</w:t>
      </w:r>
      <w:r w:rsidR="001A24BF">
        <w:rPr>
          <w:rFonts w:eastAsia="標楷體" w:hint="eastAsia"/>
        </w:rPr>
        <w:t>年度</w:t>
      </w:r>
      <w:r w:rsidR="001A24BF">
        <w:rPr>
          <w:rFonts w:eastAsia="標楷體" w:hint="eastAsia"/>
        </w:rPr>
        <w:t>TTAS</w:t>
      </w:r>
      <w:r w:rsidR="001A24BF">
        <w:rPr>
          <w:rFonts w:eastAsia="標楷體" w:hint="eastAsia"/>
        </w:rPr>
        <w:t>指導員</w:t>
      </w:r>
      <w:r w:rsidR="001A24BF">
        <w:rPr>
          <w:rFonts w:eastAsia="標楷體" w:hint="eastAsia"/>
        </w:rPr>
        <w:t>(</w:t>
      </w:r>
      <w:r w:rsidR="001A24BF">
        <w:rPr>
          <w:rFonts w:eastAsia="標楷體" w:hint="eastAsia"/>
        </w:rPr>
        <w:t>機構</w:t>
      </w:r>
      <w:r w:rsidR="001A24BF">
        <w:rPr>
          <w:rFonts w:eastAsia="標楷體" w:hint="eastAsia"/>
        </w:rPr>
        <w:t>+</w:t>
      </w:r>
      <w:r w:rsidR="001A24BF">
        <w:rPr>
          <w:rFonts w:eastAsia="標楷體" w:hint="eastAsia"/>
        </w:rPr>
        <w:t>人員姓名</w:t>
      </w:r>
      <w:r w:rsidR="001A24BF">
        <w:rPr>
          <w:rFonts w:eastAsia="標楷體" w:hint="eastAsia"/>
        </w:rPr>
        <w:t>)</w:t>
      </w:r>
      <w:r w:rsidR="001A24BF">
        <w:rPr>
          <w:rFonts w:eastAsia="標楷體" w:hint="eastAsia"/>
        </w:rPr>
        <w:t>」</w:t>
      </w:r>
      <w:r w:rsidRPr="00ED68A0">
        <w:rPr>
          <w:rFonts w:eastAsia="標楷體"/>
        </w:rPr>
        <w:t>。</w:t>
      </w:r>
    </w:p>
    <w:p w14:paraId="5624DC91" w14:textId="77777777" w:rsidR="004720C0" w:rsidRPr="00925054" w:rsidRDefault="004720C0" w:rsidP="00925054">
      <w:pPr>
        <w:ind w:left="840"/>
        <w:jc w:val="both"/>
        <w:rPr>
          <w:rFonts w:eastAsia="標楷體"/>
        </w:rPr>
      </w:pPr>
      <w:r>
        <w:rPr>
          <w:rFonts w:eastAsia="標楷體"/>
        </w:rPr>
        <w:sym w:font="Wingdings" w:char="F081"/>
      </w:r>
      <w:r w:rsidR="00F73BEA">
        <w:rPr>
          <w:rFonts w:eastAsia="標楷體"/>
          <w:u w:val="single"/>
        </w:rPr>
        <w:t>本</w:t>
      </w:r>
      <w:r w:rsidR="00F73BEA">
        <w:rPr>
          <w:rFonts w:eastAsia="標楷體" w:hint="eastAsia"/>
          <w:u w:val="single"/>
        </w:rPr>
        <w:t>推薦</w:t>
      </w:r>
      <w:r w:rsidR="00F73BEA" w:rsidRPr="00925054">
        <w:rPr>
          <w:rFonts w:eastAsia="標楷體"/>
          <w:u w:val="single"/>
        </w:rPr>
        <w:t>表</w:t>
      </w:r>
      <w:r w:rsidR="00F73BEA" w:rsidRPr="00ED68A0">
        <w:rPr>
          <w:rFonts w:eastAsia="標楷體"/>
        </w:rPr>
        <w:t>。</w:t>
      </w:r>
      <w:r w:rsidR="007B04EC">
        <w:rPr>
          <w:rFonts w:eastAsia="標楷體" w:hint="eastAsia"/>
        </w:rPr>
        <w:t xml:space="preserve">   </w:t>
      </w:r>
      <w:r>
        <w:rPr>
          <w:rFonts w:eastAsia="標楷體"/>
        </w:rPr>
        <w:sym w:font="Wingdings" w:char="F082"/>
      </w:r>
      <w:r w:rsidR="00F73BEA" w:rsidRPr="00925054">
        <w:rPr>
          <w:rFonts w:eastAsia="標楷體" w:hint="eastAsia"/>
          <w:u w:val="single"/>
        </w:rPr>
        <w:t>被推薦者之</w:t>
      </w:r>
      <w:r w:rsidR="00F73BEA">
        <w:rPr>
          <w:rFonts w:eastAsia="標楷體" w:hint="eastAsia"/>
          <w:u w:val="single"/>
        </w:rPr>
        <w:t>資格證明</w:t>
      </w:r>
      <w:r w:rsidR="00F73BEA" w:rsidRPr="00925054">
        <w:rPr>
          <w:rFonts w:eastAsia="標楷體" w:hint="eastAsia"/>
          <w:u w:val="single"/>
        </w:rPr>
        <w:t>影本</w:t>
      </w:r>
      <w:r w:rsidR="00F73BEA">
        <w:rPr>
          <w:rFonts w:eastAsia="標楷體" w:hint="eastAsia"/>
          <w:u w:val="single"/>
        </w:rPr>
        <w:t xml:space="preserve"> (</w:t>
      </w:r>
      <w:r w:rsidR="00F73BEA">
        <w:rPr>
          <w:rFonts w:eastAsia="標楷體" w:hint="eastAsia"/>
          <w:u w:val="single"/>
        </w:rPr>
        <w:t>學歷及服務經歷證明</w:t>
      </w:r>
      <w:r w:rsidR="00F73BEA">
        <w:rPr>
          <w:rFonts w:eastAsia="標楷體" w:hint="eastAsia"/>
          <w:u w:val="single"/>
        </w:rPr>
        <w:t>)</w:t>
      </w:r>
      <w:r w:rsidR="00F73BEA">
        <w:rPr>
          <w:rFonts w:eastAsia="標楷體" w:hint="eastAsia"/>
        </w:rPr>
        <w:t>。</w:t>
      </w:r>
      <w:r w:rsidR="00F73BEA">
        <w:rPr>
          <w:rFonts w:eastAsia="標楷體" w:hint="eastAsia"/>
        </w:rPr>
        <w:t xml:space="preserve"> </w:t>
      </w:r>
    </w:p>
    <w:p w14:paraId="5F2E883B" w14:textId="77777777" w:rsidR="004720C0" w:rsidRPr="004720C0" w:rsidRDefault="00F73BEA" w:rsidP="00A47E0C">
      <w:pPr>
        <w:numPr>
          <w:ilvl w:val="0"/>
          <w:numId w:val="29"/>
        </w:num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學會收到推薦文件後會</w:t>
      </w:r>
      <w:r>
        <w:rPr>
          <w:rFonts w:eastAsia="標楷體" w:hint="eastAsia"/>
          <w:sz w:val="26"/>
          <w:szCs w:val="26"/>
        </w:rPr>
        <w:t>email</w:t>
      </w:r>
      <w:r>
        <w:rPr>
          <w:rFonts w:eastAsia="標楷體" w:hint="eastAsia"/>
          <w:sz w:val="26"/>
          <w:szCs w:val="26"/>
        </w:rPr>
        <w:t>報名網址給被推薦人，請於</w:t>
      </w:r>
      <w:r>
        <w:rPr>
          <w:rFonts w:eastAsia="標楷體" w:hint="eastAsia"/>
          <w:sz w:val="26"/>
          <w:szCs w:val="26"/>
        </w:rPr>
        <w:t>11</w:t>
      </w:r>
      <w:r w:rsidR="00C05CA8"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年</w:t>
      </w:r>
      <w:r w:rsidR="00C05CA8">
        <w:rPr>
          <w:rFonts w:eastAsia="標楷體" w:hint="eastAsia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月</w:t>
      </w:r>
      <w:r w:rsidR="00C05CA8"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日前完成報名及繳費，</w:t>
      </w:r>
      <w:r w:rsidR="004720C0">
        <w:rPr>
          <w:rFonts w:eastAsia="標楷體" w:hint="eastAsia"/>
          <w:sz w:val="26"/>
          <w:szCs w:val="26"/>
        </w:rPr>
        <w:t>上課通知</w:t>
      </w:r>
      <w:r>
        <w:rPr>
          <w:rFonts w:eastAsia="標楷體" w:hint="eastAsia"/>
          <w:sz w:val="26"/>
          <w:szCs w:val="26"/>
        </w:rPr>
        <w:t>將於上課前</w:t>
      </w:r>
      <w:r w:rsidR="00C05CA8">
        <w:rPr>
          <w:rFonts w:eastAsia="標楷體" w:hint="eastAsia"/>
          <w:sz w:val="26"/>
          <w:szCs w:val="26"/>
        </w:rPr>
        <w:t>二</w:t>
      </w:r>
      <w:r w:rsidR="00C05CA8">
        <w:rPr>
          <w:rFonts w:eastAsia="標楷體" w:hint="eastAsia"/>
          <w:sz w:val="26"/>
          <w:szCs w:val="26"/>
        </w:rPr>
        <w:t>~</w:t>
      </w:r>
      <w:r>
        <w:rPr>
          <w:rFonts w:eastAsia="標楷體" w:hint="eastAsia"/>
          <w:sz w:val="26"/>
          <w:szCs w:val="26"/>
        </w:rPr>
        <w:t>三天</w:t>
      </w:r>
      <w:r w:rsidR="00C05CA8">
        <w:rPr>
          <w:rFonts w:eastAsia="標楷體" w:hint="eastAsia"/>
          <w:sz w:val="26"/>
          <w:szCs w:val="26"/>
        </w:rPr>
        <w:t>內</w:t>
      </w:r>
      <w:r>
        <w:rPr>
          <w:rFonts w:eastAsia="標楷體" w:hint="eastAsia"/>
          <w:sz w:val="26"/>
          <w:szCs w:val="26"/>
        </w:rPr>
        <w:t>以</w:t>
      </w:r>
      <w:r>
        <w:rPr>
          <w:rFonts w:eastAsia="標楷體" w:hint="eastAsia"/>
          <w:sz w:val="26"/>
          <w:szCs w:val="26"/>
        </w:rPr>
        <w:t>email</w:t>
      </w:r>
      <w:r w:rsidR="004720C0">
        <w:rPr>
          <w:rFonts w:eastAsia="標楷體" w:hint="eastAsia"/>
          <w:sz w:val="26"/>
          <w:szCs w:val="26"/>
        </w:rPr>
        <w:t>寄發。</w:t>
      </w:r>
    </w:p>
    <w:p w14:paraId="172D2C4F" w14:textId="77777777" w:rsidR="004720C0" w:rsidRPr="00ED68A0" w:rsidRDefault="004720C0" w:rsidP="00A47E0C">
      <w:pPr>
        <w:numPr>
          <w:ilvl w:val="0"/>
          <w:numId w:val="29"/>
        </w:numPr>
        <w:jc w:val="both"/>
        <w:rPr>
          <w:rFonts w:eastAsia="標楷體"/>
          <w:sz w:val="26"/>
          <w:szCs w:val="26"/>
        </w:rPr>
      </w:pPr>
      <w:r w:rsidRPr="00ED68A0">
        <w:rPr>
          <w:rFonts w:eastAsia="標楷體"/>
        </w:rPr>
        <w:t>因特殊事故無法參加者，最</w:t>
      </w:r>
      <w:r>
        <w:rPr>
          <w:rFonts w:eastAsia="標楷體" w:hint="eastAsia"/>
        </w:rPr>
        <w:t>遲</w:t>
      </w:r>
      <w:r w:rsidRPr="00ED68A0">
        <w:rPr>
          <w:rFonts w:eastAsia="標楷體"/>
        </w:rPr>
        <w:t>請於</w:t>
      </w:r>
      <w:r w:rsidR="00C05CA8">
        <w:rPr>
          <w:rFonts w:eastAsia="標楷體" w:hint="eastAsia"/>
        </w:rPr>
        <w:t>112</w:t>
      </w:r>
      <w:r w:rsidR="00C05CA8">
        <w:rPr>
          <w:rFonts w:eastAsia="標楷體" w:hint="eastAsia"/>
        </w:rPr>
        <w:t>年</w:t>
      </w:r>
      <w:r w:rsidR="00C05CA8"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B223F2">
        <w:rPr>
          <w:rFonts w:eastAsia="標楷體" w:hint="eastAsia"/>
        </w:rPr>
        <w:t>1</w:t>
      </w:r>
      <w:r w:rsidR="00C05CA8">
        <w:rPr>
          <w:rFonts w:eastAsia="標楷體" w:hint="eastAsia"/>
        </w:rPr>
        <w:t>2</w:t>
      </w:r>
      <w:r>
        <w:rPr>
          <w:rFonts w:eastAsia="標楷體" w:hint="eastAsia"/>
        </w:rPr>
        <w:t>日</w:t>
      </w:r>
      <w:r w:rsidR="00C05CA8">
        <w:rPr>
          <w:rFonts w:eastAsia="標楷體" w:hint="eastAsia"/>
        </w:rPr>
        <w:t>中午</w:t>
      </w:r>
      <w:r w:rsidR="00C05CA8">
        <w:rPr>
          <w:rFonts w:eastAsia="標楷體" w:hint="eastAsia"/>
        </w:rPr>
        <w:t>12</w:t>
      </w:r>
      <w:r w:rsidR="00C05CA8">
        <w:rPr>
          <w:rFonts w:eastAsia="標楷體" w:hint="eastAsia"/>
        </w:rPr>
        <w:t>點</w:t>
      </w:r>
      <w:r w:rsidR="00B223F2">
        <w:rPr>
          <w:rFonts w:eastAsia="標楷體" w:hint="eastAsia"/>
        </w:rPr>
        <w:t>前</w:t>
      </w:r>
      <w:r w:rsidRPr="00ED68A0">
        <w:rPr>
          <w:rFonts w:eastAsia="標楷體"/>
        </w:rPr>
        <w:t>告知，</w:t>
      </w:r>
      <w:r>
        <w:rPr>
          <w:rFonts w:eastAsia="標楷體" w:hint="eastAsia"/>
        </w:rPr>
        <w:t>並酌收</w:t>
      </w:r>
      <w:r w:rsidR="00B223F2">
        <w:rPr>
          <w:rFonts w:eastAsia="標楷體" w:hint="eastAsia"/>
        </w:rPr>
        <w:t>行政處理</w:t>
      </w:r>
      <w:r>
        <w:rPr>
          <w:rFonts w:eastAsia="標楷體"/>
        </w:rPr>
        <w:t>費</w:t>
      </w:r>
      <w:r w:rsidR="00B223F2">
        <w:rPr>
          <w:rFonts w:eastAsia="標楷體" w:hint="eastAsia"/>
        </w:rPr>
        <w:t>用</w:t>
      </w:r>
      <w:r w:rsidRPr="00ED68A0">
        <w:rPr>
          <w:rFonts w:eastAsia="標楷體"/>
        </w:rPr>
        <w:t>200</w:t>
      </w:r>
      <w:r w:rsidRPr="00ED68A0">
        <w:rPr>
          <w:rFonts w:eastAsia="標楷體"/>
        </w:rPr>
        <w:t>元</w:t>
      </w:r>
      <w:r>
        <w:rPr>
          <w:rFonts w:eastAsia="標楷體" w:hint="eastAsia"/>
        </w:rPr>
        <w:t>整</w:t>
      </w:r>
      <w:r w:rsidRPr="00ED68A0">
        <w:rPr>
          <w:rFonts w:eastAsia="標楷體"/>
        </w:rPr>
        <w:t>，</w:t>
      </w:r>
      <w:r>
        <w:rPr>
          <w:rFonts w:eastAsia="標楷體" w:hint="eastAsia"/>
        </w:rPr>
        <w:t>逾期</w:t>
      </w:r>
      <w:r w:rsidRPr="00ED68A0">
        <w:rPr>
          <w:rFonts w:eastAsia="標楷體"/>
        </w:rPr>
        <w:t>恕不退費。</w:t>
      </w:r>
    </w:p>
    <w:p w14:paraId="3B098341" w14:textId="77777777" w:rsidR="004720C0" w:rsidRPr="00ED68A0" w:rsidRDefault="00F73BEA" w:rsidP="00B223F2">
      <w:pPr>
        <w:snapToGrid w:val="0"/>
        <w:spacing w:beforeLines="50" w:before="180"/>
        <w:ind w:firstLineChars="200" w:firstLine="480"/>
        <w:rPr>
          <w:rFonts w:eastAsia="標楷體"/>
        </w:rPr>
      </w:pPr>
      <w:r>
        <w:rPr>
          <w:rFonts w:eastAsia="標楷體" w:hint="eastAsia"/>
        </w:rPr>
        <w:t>承辦</w:t>
      </w:r>
      <w:r w:rsidR="004720C0" w:rsidRPr="00ED68A0">
        <w:rPr>
          <w:rFonts w:eastAsia="標楷體"/>
        </w:rPr>
        <w:t>人：</w:t>
      </w:r>
      <w:r>
        <w:rPr>
          <w:rFonts w:eastAsia="標楷體" w:hint="eastAsia"/>
        </w:rPr>
        <w:t>陳玉姍專員</w:t>
      </w:r>
      <w:r>
        <w:rPr>
          <w:rFonts w:eastAsia="標楷體" w:hint="eastAsia"/>
        </w:rPr>
        <w:t xml:space="preserve">               </w:t>
      </w:r>
      <w:r>
        <w:rPr>
          <w:rFonts w:eastAsia="標楷體"/>
        </w:rPr>
        <w:t>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a</w:t>
      </w:r>
      <w:r>
        <w:rPr>
          <w:rFonts w:eastAsia="標楷體"/>
        </w:rPr>
        <w:t>cademic@taccn.org.tw</w:t>
      </w:r>
    </w:p>
    <w:p w14:paraId="76FD230F" w14:textId="77777777" w:rsidR="004720C0" w:rsidRPr="00ED68A0" w:rsidRDefault="004720C0" w:rsidP="00A47E0C">
      <w:pPr>
        <w:rPr>
          <w:rFonts w:eastAsia="標楷體"/>
        </w:rPr>
      </w:pPr>
      <w:r w:rsidRPr="00ED68A0">
        <w:rPr>
          <w:rFonts w:eastAsia="標楷體"/>
        </w:rPr>
        <w:t xml:space="preserve">    </w:t>
      </w:r>
      <w:r w:rsidRPr="00ED68A0">
        <w:rPr>
          <w:rFonts w:eastAsia="標楷體"/>
        </w:rPr>
        <w:t>電</w:t>
      </w:r>
      <w:r>
        <w:rPr>
          <w:rFonts w:eastAsia="標楷體" w:hint="eastAsia"/>
        </w:rPr>
        <w:t xml:space="preserve">　</w:t>
      </w:r>
      <w:r w:rsidRPr="00ED68A0">
        <w:rPr>
          <w:rFonts w:eastAsia="標楷體"/>
        </w:rPr>
        <w:t>話：</w:t>
      </w:r>
      <w:r w:rsidRPr="00ED68A0">
        <w:rPr>
          <w:rFonts w:eastAsia="標楷體"/>
        </w:rPr>
        <w:t>02-25215260</w:t>
      </w:r>
      <w:r w:rsidR="00B223F2">
        <w:rPr>
          <w:rFonts w:eastAsia="標楷體" w:hint="eastAsia"/>
        </w:rPr>
        <w:t>轉分機</w:t>
      </w:r>
      <w:r w:rsidR="00B223F2">
        <w:rPr>
          <w:rFonts w:eastAsia="標楷體" w:hint="eastAsia"/>
        </w:rPr>
        <w:t>1</w:t>
      </w:r>
      <w:r w:rsidR="00C0520F">
        <w:rPr>
          <w:rFonts w:eastAsia="標楷體" w:hint="eastAsia"/>
        </w:rPr>
        <w:t>6</w:t>
      </w:r>
      <w:r w:rsidR="00F73BEA">
        <w:rPr>
          <w:rFonts w:eastAsia="標楷體" w:hint="eastAsia"/>
        </w:rPr>
        <w:t xml:space="preserve"> </w:t>
      </w:r>
      <w:r w:rsidR="00F73BEA">
        <w:rPr>
          <w:rFonts w:eastAsia="標楷體"/>
        </w:rPr>
        <w:t xml:space="preserve">    </w:t>
      </w:r>
      <w:r w:rsidRPr="00ED68A0">
        <w:rPr>
          <w:rFonts w:eastAsia="標楷體"/>
        </w:rPr>
        <w:t>傳</w:t>
      </w:r>
      <w:r w:rsidR="00F73BEA">
        <w:rPr>
          <w:rFonts w:eastAsia="標楷體" w:hint="eastAsia"/>
        </w:rPr>
        <w:t xml:space="preserve"> </w:t>
      </w:r>
      <w:r w:rsidRPr="00ED68A0">
        <w:rPr>
          <w:rFonts w:eastAsia="標楷體"/>
        </w:rPr>
        <w:t>真：</w:t>
      </w:r>
      <w:r w:rsidRPr="00ED68A0">
        <w:rPr>
          <w:rFonts w:eastAsia="標楷體"/>
        </w:rPr>
        <w:t>02-25216258</w:t>
      </w:r>
    </w:p>
    <w:p w14:paraId="6836FD78" w14:textId="77777777" w:rsidR="00854464" w:rsidRPr="00F71455" w:rsidRDefault="004720C0" w:rsidP="00A47E0C">
      <w:pPr>
        <w:tabs>
          <w:tab w:val="left" w:pos="4320"/>
          <w:tab w:val="left" w:pos="4500"/>
        </w:tabs>
        <w:snapToGrid w:val="0"/>
        <w:rPr>
          <w:rFonts w:ascii="標楷體" w:eastAsia="標楷體" w:hAnsi="標楷體"/>
          <w:sz w:val="26"/>
          <w:szCs w:val="26"/>
        </w:rPr>
      </w:pPr>
      <w:r w:rsidRPr="00ED68A0">
        <w:rPr>
          <w:rFonts w:eastAsia="標楷體"/>
        </w:rPr>
        <w:t xml:space="preserve">    </w:t>
      </w:r>
      <w:r w:rsidRPr="00ED68A0">
        <w:rPr>
          <w:rFonts w:eastAsia="標楷體"/>
        </w:rPr>
        <w:t>會</w:t>
      </w:r>
      <w:r>
        <w:rPr>
          <w:rFonts w:eastAsia="標楷體" w:hint="eastAsia"/>
        </w:rPr>
        <w:t xml:space="preserve">　</w:t>
      </w:r>
      <w:r w:rsidRPr="00ED68A0">
        <w:rPr>
          <w:rFonts w:eastAsia="標楷體"/>
        </w:rPr>
        <w:t>址：</w:t>
      </w:r>
      <w:r w:rsidRPr="00ED68A0">
        <w:rPr>
          <w:rFonts w:eastAsia="標楷體"/>
        </w:rPr>
        <w:t>104</w:t>
      </w:r>
      <w:r w:rsidR="00B223F2">
        <w:rPr>
          <w:rFonts w:eastAsia="標楷體" w:hint="eastAsia"/>
        </w:rPr>
        <w:t xml:space="preserve">48 </w:t>
      </w:r>
      <w:r w:rsidRPr="00ED68A0">
        <w:rPr>
          <w:rFonts w:eastAsia="標楷體"/>
        </w:rPr>
        <w:t>台北市民生西路</w:t>
      </w:r>
      <w:r w:rsidRPr="00ED68A0">
        <w:rPr>
          <w:rFonts w:eastAsia="標楷體"/>
        </w:rPr>
        <w:t>30</w:t>
      </w:r>
      <w:r w:rsidRPr="00ED68A0">
        <w:rPr>
          <w:rFonts w:eastAsia="標楷體"/>
        </w:rPr>
        <w:t>號</w:t>
      </w:r>
      <w:r w:rsidRPr="00ED68A0">
        <w:rPr>
          <w:rFonts w:eastAsia="標楷體"/>
        </w:rPr>
        <w:t>5</w:t>
      </w:r>
      <w:r w:rsidRPr="00ED68A0">
        <w:rPr>
          <w:rFonts w:eastAsia="標楷體"/>
        </w:rPr>
        <w:t>樓之</w:t>
      </w:r>
      <w:r w:rsidRPr="00ED68A0">
        <w:rPr>
          <w:rFonts w:eastAsia="標楷體"/>
        </w:rPr>
        <w:t>3</w:t>
      </w:r>
      <w:bookmarkEnd w:id="0"/>
    </w:p>
    <w:sectPr w:rsidR="00854464" w:rsidRPr="00F71455" w:rsidSect="007B04EC">
      <w:footerReference w:type="even" r:id="rId8"/>
      <w:footerReference w:type="default" r:id="rId9"/>
      <w:pgSz w:w="11906" w:h="16838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A26D" w14:textId="77777777" w:rsidR="0098737C" w:rsidRDefault="0098737C" w:rsidP="003B5C10">
      <w:r>
        <w:separator/>
      </w:r>
    </w:p>
  </w:endnote>
  <w:endnote w:type="continuationSeparator" w:id="0">
    <w:p w14:paraId="10ECD4E7" w14:textId="77777777" w:rsidR="0098737C" w:rsidRDefault="0098737C" w:rsidP="003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36D7" w14:textId="77777777" w:rsidR="00CC7EDC" w:rsidRDefault="00CC7ED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0F97C860" w14:textId="77777777" w:rsidR="00CC7EDC" w:rsidRDefault="00CC7ED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343C" w14:textId="77777777" w:rsidR="00CC7EDC" w:rsidRPr="007B04EC" w:rsidRDefault="00CC7EDC" w:rsidP="00F73BEA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E4CA" w14:textId="77777777" w:rsidR="0098737C" w:rsidRDefault="0098737C" w:rsidP="003B5C10">
      <w:r>
        <w:separator/>
      </w:r>
    </w:p>
  </w:footnote>
  <w:footnote w:type="continuationSeparator" w:id="0">
    <w:p w14:paraId="04960D07" w14:textId="77777777" w:rsidR="0098737C" w:rsidRDefault="0098737C" w:rsidP="003B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"/>
      </v:shape>
    </w:pict>
  </w:numPicBullet>
  <w:abstractNum w:abstractNumId="0" w15:restartNumberingAfterBreak="0">
    <w:nsid w:val="01C939EC"/>
    <w:multiLevelType w:val="hybridMultilevel"/>
    <w:tmpl w:val="D1E834AA"/>
    <w:lvl w:ilvl="0" w:tplc="E46206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6074B"/>
    <w:multiLevelType w:val="hybridMultilevel"/>
    <w:tmpl w:val="9E640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91C6C"/>
    <w:multiLevelType w:val="hybridMultilevel"/>
    <w:tmpl w:val="D5442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237A4"/>
    <w:multiLevelType w:val="hybridMultilevel"/>
    <w:tmpl w:val="80584742"/>
    <w:lvl w:ilvl="0" w:tplc="7BA25CC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BF4F8F"/>
    <w:multiLevelType w:val="hybridMultilevel"/>
    <w:tmpl w:val="AEB003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25D8B"/>
    <w:multiLevelType w:val="multilevel"/>
    <w:tmpl w:val="05F2974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 w15:restartNumberingAfterBreak="0">
    <w:nsid w:val="17751C5D"/>
    <w:multiLevelType w:val="hybridMultilevel"/>
    <w:tmpl w:val="9E84B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05D26"/>
    <w:multiLevelType w:val="multilevel"/>
    <w:tmpl w:val="37C853C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021" w:hanging="454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8" w15:restartNumberingAfterBreak="0">
    <w:nsid w:val="24674D77"/>
    <w:multiLevelType w:val="hybridMultilevel"/>
    <w:tmpl w:val="339C75A8"/>
    <w:lvl w:ilvl="0" w:tplc="BE6A6FCA">
      <w:start w:val="1"/>
      <w:numFmt w:val="taiwaneseCountingThousand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9" w15:restartNumberingAfterBreak="0">
    <w:nsid w:val="28126DA7"/>
    <w:multiLevelType w:val="multilevel"/>
    <w:tmpl w:val="7D6896D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021" w:hanging="624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0" w15:restartNumberingAfterBreak="0">
    <w:nsid w:val="2985092C"/>
    <w:multiLevelType w:val="multilevel"/>
    <w:tmpl w:val="83782BF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907" w:hanging="680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1" w15:restartNumberingAfterBreak="0">
    <w:nsid w:val="2A937161"/>
    <w:multiLevelType w:val="hybridMultilevel"/>
    <w:tmpl w:val="898E933E"/>
    <w:lvl w:ilvl="0" w:tplc="6C428B6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DD91264"/>
    <w:multiLevelType w:val="hybridMultilevel"/>
    <w:tmpl w:val="0AC6D004"/>
    <w:lvl w:ilvl="0" w:tplc="B900EADE">
      <w:start w:val="1"/>
      <w:numFmt w:val="taiwaneseCountingThousand"/>
      <w:lvlText w:val="（%1）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E5478C7"/>
    <w:multiLevelType w:val="hybridMultilevel"/>
    <w:tmpl w:val="A7E6B0B6"/>
    <w:lvl w:ilvl="0" w:tplc="F83EF10C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color w:val="000000"/>
        <w:sz w:val="16"/>
        <w:szCs w:val="16"/>
      </w:rPr>
    </w:lvl>
    <w:lvl w:ilvl="1" w:tplc="B00ADF08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000000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A61F65"/>
    <w:multiLevelType w:val="multilevel"/>
    <w:tmpl w:val="91DAC35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5" w15:restartNumberingAfterBreak="0">
    <w:nsid w:val="35EA19A6"/>
    <w:multiLevelType w:val="hybridMultilevel"/>
    <w:tmpl w:val="38021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747BA"/>
    <w:multiLevelType w:val="hybridMultilevel"/>
    <w:tmpl w:val="C6207664"/>
    <w:lvl w:ilvl="0" w:tplc="04090015">
      <w:start w:val="1"/>
      <w:numFmt w:val="taiwaneseCountingThousand"/>
      <w:lvlText w:val="%1、"/>
      <w:lvlJc w:val="left"/>
      <w:pPr>
        <w:tabs>
          <w:tab w:val="num" w:pos="930"/>
        </w:tabs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7" w15:restartNumberingAfterBreak="0">
    <w:nsid w:val="387C2309"/>
    <w:multiLevelType w:val="multilevel"/>
    <w:tmpl w:val="E340AD0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992" w:hanging="595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8" w15:restartNumberingAfterBreak="0">
    <w:nsid w:val="3BF74082"/>
    <w:multiLevelType w:val="multilevel"/>
    <w:tmpl w:val="E856E1C6"/>
    <w:lvl w:ilvl="0">
      <w:start w:val="1"/>
      <w:numFmt w:val="ideographTraditional"/>
      <w:lvlText w:val="%1、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132C1F"/>
    <w:multiLevelType w:val="hybridMultilevel"/>
    <w:tmpl w:val="E5BE3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F733B9"/>
    <w:multiLevelType w:val="hybridMultilevel"/>
    <w:tmpl w:val="D7883C6C"/>
    <w:lvl w:ilvl="0" w:tplc="E57C68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B944D8"/>
    <w:multiLevelType w:val="hybridMultilevel"/>
    <w:tmpl w:val="CAFA5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BD73E8C"/>
    <w:multiLevelType w:val="hybridMultilevel"/>
    <w:tmpl w:val="6AF84BC2"/>
    <w:lvl w:ilvl="0" w:tplc="21D40F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2AE326E"/>
    <w:multiLevelType w:val="hybridMultilevel"/>
    <w:tmpl w:val="A7AC0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73151A"/>
    <w:multiLevelType w:val="hybridMultilevel"/>
    <w:tmpl w:val="699AA916"/>
    <w:lvl w:ilvl="0" w:tplc="0409000F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5" w15:restartNumberingAfterBreak="0">
    <w:nsid w:val="58FE4FCB"/>
    <w:multiLevelType w:val="hybridMultilevel"/>
    <w:tmpl w:val="B5923034"/>
    <w:lvl w:ilvl="0" w:tplc="321CBCFC">
      <w:start w:val="1"/>
      <w:numFmt w:val="taiwaneseCountingThousand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983CCA"/>
    <w:multiLevelType w:val="multilevel"/>
    <w:tmpl w:val="C7627B14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7" w15:restartNumberingAfterBreak="0">
    <w:nsid w:val="644D2BD6"/>
    <w:multiLevelType w:val="hybridMultilevel"/>
    <w:tmpl w:val="D1E834AA"/>
    <w:lvl w:ilvl="0" w:tplc="E46206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9B5FD7"/>
    <w:multiLevelType w:val="hybridMultilevel"/>
    <w:tmpl w:val="8E6416E2"/>
    <w:lvl w:ilvl="0" w:tplc="9A6A7B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AE77424"/>
    <w:multiLevelType w:val="hybridMultilevel"/>
    <w:tmpl w:val="87C0346C"/>
    <w:lvl w:ilvl="0" w:tplc="70086F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BFCBD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686364"/>
    <w:multiLevelType w:val="hybridMultilevel"/>
    <w:tmpl w:val="96B6558A"/>
    <w:lvl w:ilvl="0" w:tplc="14B4B44C">
      <w:start w:val="1"/>
      <w:numFmt w:val="taiwaneseCountingThousand"/>
      <w:lvlText w:val="%1、"/>
      <w:lvlJc w:val="left"/>
      <w:pPr>
        <w:tabs>
          <w:tab w:val="num" w:pos="567"/>
        </w:tabs>
        <w:ind w:left="1021" w:hanging="454"/>
      </w:pPr>
      <w:rPr>
        <w:rFonts w:ascii="標楷體" w:eastAsia="標楷體" w:hAnsi="標楷體" w:hint="eastAsia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637EE1"/>
    <w:multiLevelType w:val="hybridMultilevel"/>
    <w:tmpl w:val="6082B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A64C15"/>
    <w:multiLevelType w:val="hybridMultilevel"/>
    <w:tmpl w:val="48FAFDF8"/>
    <w:lvl w:ilvl="0" w:tplc="A40E519E">
      <w:start w:val="1"/>
      <w:numFmt w:val="taiwaneseCountingThousand"/>
      <w:lvlText w:val="%1、"/>
      <w:lvlJc w:val="left"/>
      <w:pPr>
        <w:tabs>
          <w:tab w:val="num" w:pos="767"/>
        </w:tabs>
        <w:ind w:left="1221" w:hanging="681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33" w15:restartNumberingAfterBreak="0">
    <w:nsid w:val="78360D68"/>
    <w:multiLevelType w:val="hybridMultilevel"/>
    <w:tmpl w:val="423679C8"/>
    <w:lvl w:ilvl="0" w:tplc="A7B0B70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EE606A2"/>
    <w:multiLevelType w:val="hybridMultilevel"/>
    <w:tmpl w:val="42840F64"/>
    <w:lvl w:ilvl="0" w:tplc="E57C68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FB047D"/>
    <w:multiLevelType w:val="multilevel"/>
    <w:tmpl w:val="5F30278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93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num w:numId="1" w16cid:durableId="1371346872">
    <w:abstractNumId w:val="21"/>
  </w:num>
  <w:num w:numId="2" w16cid:durableId="594246285">
    <w:abstractNumId w:val="3"/>
  </w:num>
  <w:num w:numId="3" w16cid:durableId="1080324901">
    <w:abstractNumId w:val="16"/>
  </w:num>
  <w:num w:numId="4" w16cid:durableId="473760657">
    <w:abstractNumId w:val="32"/>
  </w:num>
  <w:num w:numId="5" w16cid:durableId="99229577">
    <w:abstractNumId w:val="5"/>
  </w:num>
  <w:num w:numId="6" w16cid:durableId="2009946147">
    <w:abstractNumId w:val="26"/>
  </w:num>
  <w:num w:numId="7" w16cid:durableId="1963490013">
    <w:abstractNumId w:val="14"/>
  </w:num>
  <w:num w:numId="8" w16cid:durableId="1060054190">
    <w:abstractNumId w:val="35"/>
  </w:num>
  <w:num w:numId="9" w16cid:durableId="1586302750">
    <w:abstractNumId w:val="17"/>
  </w:num>
  <w:num w:numId="10" w16cid:durableId="579025846">
    <w:abstractNumId w:val="9"/>
  </w:num>
  <w:num w:numId="11" w16cid:durableId="1876456083">
    <w:abstractNumId w:val="12"/>
  </w:num>
  <w:num w:numId="12" w16cid:durableId="807238418">
    <w:abstractNumId w:val="30"/>
  </w:num>
  <w:num w:numId="13" w16cid:durableId="1033730858">
    <w:abstractNumId w:val="22"/>
  </w:num>
  <w:num w:numId="14" w16cid:durableId="1262756635">
    <w:abstractNumId w:val="7"/>
  </w:num>
  <w:num w:numId="15" w16cid:durableId="51123417">
    <w:abstractNumId w:val="10"/>
  </w:num>
  <w:num w:numId="16" w16cid:durableId="1838496359">
    <w:abstractNumId w:val="33"/>
  </w:num>
  <w:num w:numId="17" w16cid:durableId="909925266">
    <w:abstractNumId w:val="24"/>
  </w:num>
  <w:num w:numId="18" w16cid:durableId="697976118">
    <w:abstractNumId w:val="4"/>
  </w:num>
  <w:num w:numId="19" w16cid:durableId="1713918614">
    <w:abstractNumId w:val="11"/>
  </w:num>
  <w:num w:numId="20" w16cid:durableId="12416961">
    <w:abstractNumId w:val="27"/>
  </w:num>
  <w:num w:numId="21" w16cid:durableId="2012751814">
    <w:abstractNumId w:val="18"/>
  </w:num>
  <w:num w:numId="22" w16cid:durableId="96752860">
    <w:abstractNumId w:val="13"/>
  </w:num>
  <w:num w:numId="23" w16cid:durableId="1199049524">
    <w:abstractNumId w:val="8"/>
  </w:num>
  <w:num w:numId="24" w16cid:durableId="2022467359">
    <w:abstractNumId w:val="25"/>
  </w:num>
  <w:num w:numId="25" w16cid:durableId="1381979019">
    <w:abstractNumId w:val="6"/>
  </w:num>
  <w:num w:numId="26" w16cid:durableId="1431731733">
    <w:abstractNumId w:val="2"/>
  </w:num>
  <w:num w:numId="27" w16cid:durableId="1288971221">
    <w:abstractNumId w:val="20"/>
  </w:num>
  <w:num w:numId="28" w16cid:durableId="1288120229">
    <w:abstractNumId w:val="34"/>
  </w:num>
  <w:num w:numId="29" w16cid:durableId="604116609">
    <w:abstractNumId w:val="28"/>
  </w:num>
  <w:num w:numId="30" w16cid:durableId="88234914">
    <w:abstractNumId w:val="31"/>
  </w:num>
  <w:num w:numId="31" w16cid:durableId="498154059">
    <w:abstractNumId w:val="23"/>
  </w:num>
  <w:num w:numId="32" w16cid:durableId="284774907">
    <w:abstractNumId w:val="29"/>
  </w:num>
  <w:num w:numId="33" w16cid:durableId="1041130531">
    <w:abstractNumId w:val="1"/>
  </w:num>
  <w:num w:numId="34" w16cid:durableId="1812861694">
    <w:abstractNumId w:val="0"/>
  </w:num>
  <w:num w:numId="35" w16cid:durableId="1504861386">
    <w:abstractNumId w:val="15"/>
  </w:num>
  <w:num w:numId="36" w16cid:durableId="20787484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D0"/>
    <w:rsid w:val="00002F8F"/>
    <w:rsid w:val="00007CDA"/>
    <w:rsid w:val="00010333"/>
    <w:rsid w:val="00014D15"/>
    <w:rsid w:val="00014E74"/>
    <w:rsid w:val="000313F9"/>
    <w:rsid w:val="000332B6"/>
    <w:rsid w:val="00045AD7"/>
    <w:rsid w:val="00052DC7"/>
    <w:rsid w:val="000554B9"/>
    <w:rsid w:val="00056C35"/>
    <w:rsid w:val="0007412E"/>
    <w:rsid w:val="00081338"/>
    <w:rsid w:val="000813C9"/>
    <w:rsid w:val="00081F3C"/>
    <w:rsid w:val="00083E56"/>
    <w:rsid w:val="00093D18"/>
    <w:rsid w:val="000942D5"/>
    <w:rsid w:val="00096AFA"/>
    <w:rsid w:val="00096E2C"/>
    <w:rsid w:val="000A3152"/>
    <w:rsid w:val="000C06CD"/>
    <w:rsid w:val="000C0D26"/>
    <w:rsid w:val="000C1552"/>
    <w:rsid w:val="000C23BC"/>
    <w:rsid w:val="000C29BC"/>
    <w:rsid w:val="000C6CB5"/>
    <w:rsid w:val="000D406F"/>
    <w:rsid w:val="000E60B0"/>
    <w:rsid w:val="000F24E7"/>
    <w:rsid w:val="000F30F3"/>
    <w:rsid w:val="00103BA6"/>
    <w:rsid w:val="001042FB"/>
    <w:rsid w:val="00105F3D"/>
    <w:rsid w:val="00106293"/>
    <w:rsid w:val="00110D10"/>
    <w:rsid w:val="00116C77"/>
    <w:rsid w:val="00120240"/>
    <w:rsid w:val="001242CF"/>
    <w:rsid w:val="0012433A"/>
    <w:rsid w:val="00124FCD"/>
    <w:rsid w:val="00125DCC"/>
    <w:rsid w:val="00127CAC"/>
    <w:rsid w:val="001319B7"/>
    <w:rsid w:val="00132875"/>
    <w:rsid w:val="00136532"/>
    <w:rsid w:val="00150D6C"/>
    <w:rsid w:val="00156FA0"/>
    <w:rsid w:val="00160841"/>
    <w:rsid w:val="00174B77"/>
    <w:rsid w:val="00182958"/>
    <w:rsid w:val="0019193E"/>
    <w:rsid w:val="00191C5B"/>
    <w:rsid w:val="00191F67"/>
    <w:rsid w:val="00197E56"/>
    <w:rsid w:val="001A24BF"/>
    <w:rsid w:val="001B0BB1"/>
    <w:rsid w:val="001B4FB4"/>
    <w:rsid w:val="001C2300"/>
    <w:rsid w:val="001C7315"/>
    <w:rsid w:val="001E088E"/>
    <w:rsid w:val="001E0F18"/>
    <w:rsid w:val="00207685"/>
    <w:rsid w:val="00210D21"/>
    <w:rsid w:val="00213AEA"/>
    <w:rsid w:val="0021499B"/>
    <w:rsid w:val="0023791F"/>
    <w:rsid w:val="002453B5"/>
    <w:rsid w:val="00250BC3"/>
    <w:rsid w:val="00251FF8"/>
    <w:rsid w:val="00267F2C"/>
    <w:rsid w:val="0028075A"/>
    <w:rsid w:val="002852AC"/>
    <w:rsid w:val="002924B5"/>
    <w:rsid w:val="002944EB"/>
    <w:rsid w:val="00294DA0"/>
    <w:rsid w:val="0029782E"/>
    <w:rsid w:val="002A44C2"/>
    <w:rsid w:val="002C360C"/>
    <w:rsid w:val="002C6AFC"/>
    <w:rsid w:val="002D4297"/>
    <w:rsid w:val="002E29A6"/>
    <w:rsid w:val="002E4EBE"/>
    <w:rsid w:val="002E60EB"/>
    <w:rsid w:val="002F2E77"/>
    <w:rsid w:val="00312580"/>
    <w:rsid w:val="003147E1"/>
    <w:rsid w:val="00314BBE"/>
    <w:rsid w:val="003238FA"/>
    <w:rsid w:val="003241BA"/>
    <w:rsid w:val="00325E32"/>
    <w:rsid w:val="00330957"/>
    <w:rsid w:val="003369F1"/>
    <w:rsid w:val="003B4DE2"/>
    <w:rsid w:val="003B5C10"/>
    <w:rsid w:val="003D0C91"/>
    <w:rsid w:val="003D2F09"/>
    <w:rsid w:val="003D4CCD"/>
    <w:rsid w:val="003D62D0"/>
    <w:rsid w:val="003E736B"/>
    <w:rsid w:val="003F09D0"/>
    <w:rsid w:val="003F4F66"/>
    <w:rsid w:val="00402208"/>
    <w:rsid w:val="00406648"/>
    <w:rsid w:val="0041188E"/>
    <w:rsid w:val="00423285"/>
    <w:rsid w:val="00423287"/>
    <w:rsid w:val="00424D2F"/>
    <w:rsid w:val="00430EC4"/>
    <w:rsid w:val="004367AC"/>
    <w:rsid w:val="0043680D"/>
    <w:rsid w:val="00436B69"/>
    <w:rsid w:val="004430A0"/>
    <w:rsid w:val="0044497B"/>
    <w:rsid w:val="00446D50"/>
    <w:rsid w:val="00451CE4"/>
    <w:rsid w:val="00463244"/>
    <w:rsid w:val="00463B33"/>
    <w:rsid w:val="00463CD3"/>
    <w:rsid w:val="004646BA"/>
    <w:rsid w:val="00465DD7"/>
    <w:rsid w:val="004720C0"/>
    <w:rsid w:val="00476775"/>
    <w:rsid w:val="00477D04"/>
    <w:rsid w:val="0049367E"/>
    <w:rsid w:val="004B3CCE"/>
    <w:rsid w:val="004B45E2"/>
    <w:rsid w:val="004C0BA1"/>
    <w:rsid w:val="004C2833"/>
    <w:rsid w:val="004C28C6"/>
    <w:rsid w:val="004D6AE8"/>
    <w:rsid w:val="004E3CAF"/>
    <w:rsid w:val="004F33F0"/>
    <w:rsid w:val="004F4766"/>
    <w:rsid w:val="00505D3F"/>
    <w:rsid w:val="00510CB9"/>
    <w:rsid w:val="005208EF"/>
    <w:rsid w:val="00521CA6"/>
    <w:rsid w:val="005261CE"/>
    <w:rsid w:val="00540183"/>
    <w:rsid w:val="00547A9C"/>
    <w:rsid w:val="00550B81"/>
    <w:rsid w:val="00561A7F"/>
    <w:rsid w:val="0057545F"/>
    <w:rsid w:val="005759C7"/>
    <w:rsid w:val="005809FE"/>
    <w:rsid w:val="00590A4B"/>
    <w:rsid w:val="00595F3B"/>
    <w:rsid w:val="005A24CB"/>
    <w:rsid w:val="005A3328"/>
    <w:rsid w:val="005B3D32"/>
    <w:rsid w:val="005D1DE9"/>
    <w:rsid w:val="005D3B58"/>
    <w:rsid w:val="005E4E4E"/>
    <w:rsid w:val="005F281E"/>
    <w:rsid w:val="00605D65"/>
    <w:rsid w:val="00622126"/>
    <w:rsid w:val="00630033"/>
    <w:rsid w:val="006370A9"/>
    <w:rsid w:val="0064397F"/>
    <w:rsid w:val="00644573"/>
    <w:rsid w:val="00644BAC"/>
    <w:rsid w:val="00653094"/>
    <w:rsid w:val="00654360"/>
    <w:rsid w:val="00655CD5"/>
    <w:rsid w:val="00661222"/>
    <w:rsid w:val="006655D2"/>
    <w:rsid w:val="00693F0B"/>
    <w:rsid w:val="00697D6C"/>
    <w:rsid w:val="006A02EE"/>
    <w:rsid w:val="006C0BE5"/>
    <w:rsid w:val="006C1A54"/>
    <w:rsid w:val="006C3CC0"/>
    <w:rsid w:val="006D5305"/>
    <w:rsid w:val="006D7981"/>
    <w:rsid w:val="006E1648"/>
    <w:rsid w:val="006F225B"/>
    <w:rsid w:val="006F24A6"/>
    <w:rsid w:val="006F2547"/>
    <w:rsid w:val="006F3325"/>
    <w:rsid w:val="0070380C"/>
    <w:rsid w:val="007070AD"/>
    <w:rsid w:val="00716C47"/>
    <w:rsid w:val="00721E18"/>
    <w:rsid w:val="0072288B"/>
    <w:rsid w:val="00726ACF"/>
    <w:rsid w:val="007372FF"/>
    <w:rsid w:val="00740528"/>
    <w:rsid w:val="00741C46"/>
    <w:rsid w:val="00742F01"/>
    <w:rsid w:val="00753724"/>
    <w:rsid w:val="00757EDA"/>
    <w:rsid w:val="007703E7"/>
    <w:rsid w:val="007719C6"/>
    <w:rsid w:val="007740EB"/>
    <w:rsid w:val="007745BF"/>
    <w:rsid w:val="00775E19"/>
    <w:rsid w:val="00784710"/>
    <w:rsid w:val="007A136C"/>
    <w:rsid w:val="007A1F5B"/>
    <w:rsid w:val="007A2D6B"/>
    <w:rsid w:val="007B04EC"/>
    <w:rsid w:val="007B0C69"/>
    <w:rsid w:val="007B4656"/>
    <w:rsid w:val="007B4888"/>
    <w:rsid w:val="007B6677"/>
    <w:rsid w:val="007C0107"/>
    <w:rsid w:val="007C0D46"/>
    <w:rsid w:val="007D500C"/>
    <w:rsid w:val="007D588F"/>
    <w:rsid w:val="007E0FA0"/>
    <w:rsid w:val="007E1C2B"/>
    <w:rsid w:val="0080361D"/>
    <w:rsid w:val="00825A47"/>
    <w:rsid w:val="00825EB9"/>
    <w:rsid w:val="00833527"/>
    <w:rsid w:val="00834DF3"/>
    <w:rsid w:val="008364D7"/>
    <w:rsid w:val="00842AC5"/>
    <w:rsid w:val="00854464"/>
    <w:rsid w:val="00856BDF"/>
    <w:rsid w:val="0086459D"/>
    <w:rsid w:val="0086716A"/>
    <w:rsid w:val="0087263C"/>
    <w:rsid w:val="00873B52"/>
    <w:rsid w:val="008822F2"/>
    <w:rsid w:val="00885E1B"/>
    <w:rsid w:val="00887D62"/>
    <w:rsid w:val="00891102"/>
    <w:rsid w:val="008935A8"/>
    <w:rsid w:val="00893FF3"/>
    <w:rsid w:val="0089409B"/>
    <w:rsid w:val="008A73F1"/>
    <w:rsid w:val="008A7D34"/>
    <w:rsid w:val="008B00A9"/>
    <w:rsid w:val="008B0B5B"/>
    <w:rsid w:val="008B4668"/>
    <w:rsid w:val="008B504C"/>
    <w:rsid w:val="008B78E1"/>
    <w:rsid w:val="008C1B2F"/>
    <w:rsid w:val="008D7634"/>
    <w:rsid w:val="008E53B3"/>
    <w:rsid w:val="008E780F"/>
    <w:rsid w:val="009129CA"/>
    <w:rsid w:val="00912ED8"/>
    <w:rsid w:val="00913CD5"/>
    <w:rsid w:val="0091401E"/>
    <w:rsid w:val="009242A7"/>
    <w:rsid w:val="00925054"/>
    <w:rsid w:val="00941052"/>
    <w:rsid w:val="00941587"/>
    <w:rsid w:val="00950EED"/>
    <w:rsid w:val="009561AA"/>
    <w:rsid w:val="00965FF3"/>
    <w:rsid w:val="00973DC5"/>
    <w:rsid w:val="009764AD"/>
    <w:rsid w:val="0097656A"/>
    <w:rsid w:val="0097700E"/>
    <w:rsid w:val="00977F04"/>
    <w:rsid w:val="00980031"/>
    <w:rsid w:val="00982FCA"/>
    <w:rsid w:val="0098481B"/>
    <w:rsid w:val="0098737C"/>
    <w:rsid w:val="009879B9"/>
    <w:rsid w:val="009952C8"/>
    <w:rsid w:val="0099610B"/>
    <w:rsid w:val="0099774D"/>
    <w:rsid w:val="009A2F23"/>
    <w:rsid w:val="009A5369"/>
    <w:rsid w:val="009B14C8"/>
    <w:rsid w:val="009B24E8"/>
    <w:rsid w:val="009B58CF"/>
    <w:rsid w:val="009B6135"/>
    <w:rsid w:val="009C100B"/>
    <w:rsid w:val="009C57DD"/>
    <w:rsid w:val="009D2141"/>
    <w:rsid w:val="009E3C10"/>
    <w:rsid w:val="009E5EA2"/>
    <w:rsid w:val="009E7AEC"/>
    <w:rsid w:val="009F2E4E"/>
    <w:rsid w:val="00A06FFC"/>
    <w:rsid w:val="00A10A55"/>
    <w:rsid w:val="00A157F1"/>
    <w:rsid w:val="00A23DC6"/>
    <w:rsid w:val="00A255BC"/>
    <w:rsid w:val="00A359A0"/>
    <w:rsid w:val="00A36BF8"/>
    <w:rsid w:val="00A45B76"/>
    <w:rsid w:val="00A47090"/>
    <w:rsid w:val="00A47E0C"/>
    <w:rsid w:val="00A51421"/>
    <w:rsid w:val="00A52217"/>
    <w:rsid w:val="00A54A4A"/>
    <w:rsid w:val="00A565BE"/>
    <w:rsid w:val="00A6219F"/>
    <w:rsid w:val="00A7249D"/>
    <w:rsid w:val="00A74312"/>
    <w:rsid w:val="00A850C7"/>
    <w:rsid w:val="00A94146"/>
    <w:rsid w:val="00A947D7"/>
    <w:rsid w:val="00A958B8"/>
    <w:rsid w:val="00AA335F"/>
    <w:rsid w:val="00AB3A7E"/>
    <w:rsid w:val="00AB6728"/>
    <w:rsid w:val="00AD58B4"/>
    <w:rsid w:val="00AD603E"/>
    <w:rsid w:val="00AE6C7C"/>
    <w:rsid w:val="00AF2965"/>
    <w:rsid w:val="00B14105"/>
    <w:rsid w:val="00B144E6"/>
    <w:rsid w:val="00B15601"/>
    <w:rsid w:val="00B20EAC"/>
    <w:rsid w:val="00B223F2"/>
    <w:rsid w:val="00B3373A"/>
    <w:rsid w:val="00B33755"/>
    <w:rsid w:val="00B33B0D"/>
    <w:rsid w:val="00B60600"/>
    <w:rsid w:val="00B71F7D"/>
    <w:rsid w:val="00B73501"/>
    <w:rsid w:val="00B81648"/>
    <w:rsid w:val="00B9276F"/>
    <w:rsid w:val="00B95911"/>
    <w:rsid w:val="00BA3AF1"/>
    <w:rsid w:val="00BB01D2"/>
    <w:rsid w:val="00BB5266"/>
    <w:rsid w:val="00BB7FA8"/>
    <w:rsid w:val="00BC28C3"/>
    <w:rsid w:val="00BC333B"/>
    <w:rsid w:val="00BE2E6D"/>
    <w:rsid w:val="00BE4FCA"/>
    <w:rsid w:val="00C0520F"/>
    <w:rsid w:val="00C05CA8"/>
    <w:rsid w:val="00C1546D"/>
    <w:rsid w:val="00C16995"/>
    <w:rsid w:val="00C333D2"/>
    <w:rsid w:val="00C45CF8"/>
    <w:rsid w:val="00C4613D"/>
    <w:rsid w:val="00C510CD"/>
    <w:rsid w:val="00C57B45"/>
    <w:rsid w:val="00C87591"/>
    <w:rsid w:val="00C9727A"/>
    <w:rsid w:val="00CA195C"/>
    <w:rsid w:val="00CA5E3D"/>
    <w:rsid w:val="00CC3775"/>
    <w:rsid w:val="00CC7EDC"/>
    <w:rsid w:val="00CF254E"/>
    <w:rsid w:val="00CF393A"/>
    <w:rsid w:val="00D00FDB"/>
    <w:rsid w:val="00D121D5"/>
    <w:rsid w:val="00D1222B"/>
    <w:rsid w:val="00D21BE0"/>
    <w:rsid w:val="00D266EF"/>
    <w:rsid w:val="00D3633D"/>
    <w:rsid w:val="00D46BAB"/>
    <w:rsid w:val="00D53ECF"/>
    <w:rsid w:val="00D60B81"/>
    <w:rsid w:val="00D61FD7"/>
    <w:rsid w:val="00D6573E"/>
    <w:rsid w:val="00D67A66"/>
    <w:rsid w:val="00D8211F"/>
    <w:rsid w:val="00D90D18"/>
    <w:rsid w:val="00D94139"/>
    <w:rsid w:val="00D94DD0"/>
    <w:rsid w:val="00DC3FAE"/>
    <w:rsid w:val="00DC7DC8"/>
    <w:rsid w:val="00DF00B2"/>
    <w:rsid w:val="00DF2D19"/>
    <w:rsid w:val="00DF43DC"/>
    <w:rsid w:val="00DF513E"/>
    <w:rsid w:val="00DF6545"/>
    <w:rsid w:val="00DF78C9"/>
    <w:rsid w:val="00E02055"/>
    <w:rsid w:val="00E109E7"/>
    <w:rsid w:val="00E1378F"/>
    <w:rsid w:val="00E13F11"/>
    <w:rsid w:val="00E161A0"/>
    <w:rsid w:val="00E23990"/>
    <w:rsid w:val="00E24159"/>
    <w:rsid w:val="00E30D9F"/>
    <w:rsid w:val="00E37816"/>
    <w:rsid w:val="00E47F34"/>
    <w:rsid w:val="00E51D7B"/>
    <w:rsid w:val="00E55DD3"/>
    <w:rsid w:val="00E60D53"/>
    <w:rsid w:val="00E60D98"/>
    <w:rsid w:val="00E63E10"/>
    <w:rsid w:val="00E65640"/>
    <w:rsid w:val="00E72A6D"/>
    <w:rsid w:val="00E73BEB"/>
    <w:rsid w:val="00E86DD1"/>
    <w:rsid w:val="00E877D5"/>
    <w:rsid w:val="00EA40C9"/>
    <w:rsid w:val="00EB6111"/>
    <w:rsid w:val="00EC2538"/>
    <w:rsid w:val="00EE32F1"/>
    <w:rsid w:val="00EF095D"/>
    <w:rsid w:val="00EF4CD0"/>
    <w:rsid w:val="00F15C23"/>
    <w:rsid w:val="00F15ED7"/>
    <w:rsid w:val="00F16706"/>
    <w:rsid w:val="00F458BE"/>
    <w:rsid w:val="00F45DB3"/>
    <w:rsid w:val="00F46A9F"/>
    <w:rsid w:val="00F51694"/>
    <w:rsid w:val="00F71455"/>
    <w:rsid w:val="00F73BEA"/>
    <w:rsid w:val="00F769B3"/>
    <w:rsid w:val="00F841BB"/>
    <w:rsid w:val="00F907C0"/>
    <w:rsid w:val="00F949F4"/>
    <w:rsid w:val="00FA1E58"/>
    <w:rsid w:val="00FA228E"/>
    <w:rsid w:val="00FA3398"/>
    <w:rsid w:val="00FA4794"/>
    <w:rsid w:val="00FA5336"/>
    <w:rsid w:val="00FA6F2D"/>
    <w:rsid w:val="00FA7793"/>
    <w:rsid w:val="00FB0A46"/>
    <w:rsid w:val="00FB3C13"/>
    <w:rsid w:val="00FB65D4"/>
    <w:rsid w:val="00FC0D94"/>
    <w:rsid w:val="00FC4245"/>
    <w:rsid w:val="00FD130B"/>
    <w:rsid w:val="00FD5450"/>
    <w:rsid w:val="00FD5D9B"/>
    <w:rsid w:val="00FD6A48"/>
    <w:rsid w:val="00FE1120"/>
    <w:rsid w:val="00FE6FF2"/>
    <w:rsid w:val="00FF2428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A4B5D2A"/>
  <w15:chartTrackingRefBased/>
  <w15:docId w15:val="{5B0DEE9C-8619-45E3-BF50-C57B747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1F3C"/>
    <w:rPr>
      <w:color w:val="0000FF"/>
      <w:u w:val="single"/>
    </w:rPr>
  </w:style>
  <w:style w:type="paragraph" w:styleId="a4">
    <w:name w:val="Balloon Text"/>
    <w:basedOn w:val="a"/>
    <w:semiHidden/>
    <w:rsid w:val="000D406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B5C10"/>
    <w:rPr>
      <w:kern w:val="2"/>
    </w:rPr>
  </w:style>
  <w:style w:type="paragraph" w:styleId="a7">
    <w:name w:val="footer"/>
    <w:basedOn w:val="a"/>
    <w:link w:val="a8"/>
    <w:unhideWhenUsed/>
    <w:rsid w:val="003B5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B5C10"/>
    <w:rPr>
      <w:kern w:val="2"/>
    </w:rPr>
  </w:style>
  <w:style w:type="character" w:styleId="a9">
    <w:name w:val="annotation reference"/>
    <w:uiPriority w:val="99"/>
    <w:semiHidden/>
    <w:unhideWhenUsed/>
    <w:rsid w:val="00825A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5A47"/>
  </w:style>
  <w:style w:type="character" w:customStyle="1" w:styleId="ab">
    <w:name w:val="註解文字 字元"/>
    <w:link w:val="aa"/>
    <w:uiPriority w:val="99"/>
    <w:semiHidden/>
    <w:rsid w:val="00825A47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5A47"/>
    <w:rPr>
      <w:b/>
      <w:bCs/>
    </w:rPr>
  </w:style>
  <w:style w:type="character" w:customStyle="1" w:styleId="ad">
    <w:name w:val="註解主旨 字元"/>
    <w:link w:val="ac"/>
    <w:uiPriority w:val="99"/>
    <w:semiHidden/>
    <w:rsid w:val="00825A47"/>
    <w:rPr>
      <w:b/>
      <w:bCs/>
      <w:kern w:val="2"/>
      <w:sz w:val="24"/>
      <w:szCs w:val="24"/>
    </w:rPr>
  </w:style>
  <w:style w:type="character" w:styleId="ae">
    <w:name w:val="page number"/>
    <w:basedOn w:val="a0"/>
    <w:rsid w:val="0007412E"/>
  </w:style>
  <w:style w:type="character" w:styleId="af">
    <w:name w:val="Unresolved Mention"/>
    <w:uiPriority w:val="99"/>
    <w:semiHidden/>
    <w:unhideWhenUsed/>
    <w:rsid w:val="00F7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ccn.org.tw/news/detail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013;&#33775;&#27665;&#22283;&#24613;&#37325;&#30151;&#35703;&#29702;&#23416;&#26371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中華民國急重症護理學會函.dot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助理製造廠</Company>
  <LinksUpToDate>false</LinksUpToDate>
  <CharactersWithSpaces>891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https://www.taccn.org.tw/news/detail/18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中華民國急重症護理學會  函</dc:title>
  <dc:subject/>
  <dc:creator>Tweety</dc:creator>
  <cp:keywords/>
  <dc:description/>
  <cp:lastModifiedBy>中華民國急重症護理學會 TACCN</cp:lastModifiedBy>
  <cp:revision>2</cp:revision>
  <cp:lastPrinted>2013-03-21T04:16:00Z</cp:lastPrinted>
  <dcterms:created xsi:type="dcterms:W3CDTF">2023-02-23T07:49:00Z</dcterms:created>
  <dcterms:modified xsi:type="dcterms:W3CDTF">2023-02-23T07:49:00Z</dcterms:modified>
</cp:coreProperties>
</file>